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C5B8" w14:textId="77777777" w:rsidR="00494161" w:rsidRPr="00176C3A" w:rsidRDefault="00494161" w:rsidP="00494161">
      <w:pPr>
        <w:rPr>
          <w:rFonts w:ascii="Avenir Book" w:hAnsi="Avenir Book" w:cs="Arial"/>
          <w:b/>
          <w:bCs/>
          <w:color w:val="000000" w:themeColor="text1"/>
          <w:u w:val="single"/>
          <w:lang w:val="en-US"/>
        </w:rPr>
      </w:pPr>
      <w:r w:rsidRPr="00176C3A">
        <w:rPr>
          <w:rFonts w:ascii="Avenir Book" w:hAnsi="Avenir Book" w:cs="Arial"/>
          <w:b/>
          <w:bCs/>
          <w:color w:val="000000" w:themeColor="text1"/>
          <w:u w:val="single"/>
          <w:lang w:val="en-US"/>
        </w:rPr>
        <w:t>Bloom World Academy – ‘Getting to Know Your Child’</w:t>
      </w:r>
    </w:p>
    <w:p w14:paraId="548C06E6" w14:textId="77777777" w:rsidR="00494161" w:rsidRPr="00186F6D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*To be filled out by the parent/guardian for applicants entering Pre-K – KG2</w:t>
      </w:r>
    </w:p>
    <w:p w14:paraId="1AF18457" w14:textId="77777777" w:rsidR="00494161" w:rsidRPr="00186F6D" w:rsidRDefault="00494161" w:rsidP="00494161">
      <w:pPr>
        <w:rPr>
          <w:rFonts w:ascii="Avenir Book" w:hAnsi="Avenir Book" w:cs="Arial"/>
          <w:lang w:val="en-US"/>
        </w:rPr>
      </w:pPr>
    </w:p>
    <w:p w14:paraId="3E6ECED4" w14:textId="416F8BDC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Student Name:</w:t>
      </w:r>
      <w:r w:rsidR="00176C3A">
        <w:rPr>
          <w:rFonts w:ascii="Avenir Book" w:hAnsi="Avenir Book" w:cs="Arial"/>
          <w:lang w:val="en-US"/>
        </w:rPr>
        <w:t xml:space="preserve"> ____________________________________________________________________</w:t>
      </w:r>
    </w:p>
    <w:p w14:paraId="6F554B10" w14:textId="77777777" w:rsidR="00176C3A" w:rsidRPr="00186F6D" w:rsidRDefault="00176C3A" w:rsidP="00494161">
      <w:pPr>
        <w:rPr>
          <w:rFonts w:ascii="Avenir Book" w:hAnsi="Avenir Book" w:cs="Arial"/>
          <w:lang w:val="en-US"/>
        </w:rPr>
      </w:pPr>
    </w:p>
    <w:p w14:paraId="3C0170F5" w14:textId="24A7ECEF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Student Nickname/Preferred Name:</w:t>
      </w:r>
      <w:r w:rsidR="00176C3A">
        <w:rPr>
          <w:rFonts w:ascii="Avenir Book" w:hAnsi="Avenir Book" w:cs="Arial"/>
          <w:lang w:val="en-US"/>
        </w:rPr>
        <w:t xml:space="preserve"> __________________________________________________</w:t>
      </w:r>
    </w:p>
    <w:p w14:paraId="593954D4" w14:textId="77777777" w:rsidR="00176C3A" w:rsidRPr="00186F6D" w:rsidRDefault="00176C3A" w:rsidP="00494161">
      <w:pPr>
        <w:rPr>
          <w:rFonts w:ascii="Avenir Book" w:hAnsi="Avenir Book" w:cs="Arial"/>
          <w:lang w:val="en-US"/>
        </w:rPr>
      </w:pPr>
    </w:p>
    <w:p w14:paraId="1E574DF5" w14:textId="192DFF66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Date of Birth:</w:t>
      </w:r>
      <w:r w:rsidR="00176C3A">
        <w:rPr>
          <w:rFonts w:ascii="Avenir Book" w:hAnsi="Avenir Book" w:cs="Arial"/>
          <w:lang w:val="en-US"/>
        </w:rPr>
        <w:t xml:space="preserve"> ______________________________________________________________________</w:t>
      </w:r>
    </w:p>
    <w:p w14:paraId="14ABA8F9" w14:textId="77777777" w:rsidR="00176C3A" w:rsidRPr="00186F6D" w:rsidRDefault="00176C3A" w:rsidP="00494161">
      <w:pPr>
        <w:rPr>
          <w:rFonts w:ascii="Avenir Book" w:hAnsi="Avenir Book" w:cs="Arial"/>
          <w:lang w:val="en-US"/>
        </w:rPr>
      </w:pPr>
    </w:p>
    <w:p w14:paraId="16567983" w14:textId="6C3AF31F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Applying for Grade:</w:t>
      </w:r>
      <w:r w:rsidR="00176C3A">
        <w:rPr>
          <w:rFonts w:ascii="Avenir Book" w:hAnsi="Avenir Book" w:cs="Arial"/>
          <w:lang w:val="en-US"/>
        </w:rPr>
        <w:t xml:space="preserve"> ________________________________________________________________</w:t>
      </w:r>
    </w:p>
    <w:p w14:paraId="2C8DE1AD" w14:textId="77777777" w:rsidR="00176C3A" w:rsidRPr="00186F6D" w:rsidRDefault="00176C3A" w:rsidP="00494161">
      <w:pPr>
        <w:rPr>
          <w:rFonts w:ascii="Avenir Book" w:hAnsi="Avenir Book" w:cs="Arial"/>
          <w:lang w:val="en-US"/>
        </w:rPr>
      </w:pPr>
    </w:p>
    <w:p w14:paraId="0E805156" w14:textId="5AAB1FFC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Applying for Academic Year:</w:t>
      </w:r>
      <w:r w:rsidR="00176C3A">
        <w:rPr>
          <w:rFonts w:ascii="Avenir Book" w:hAnsi="Avenir Book" w:cs="Arial"/>
          <w:lang w:val="en-US"/>
        </w:rPr>
        <w:t xml:space="preserve"> ________________________________________________________</w:t>
      </w:r>
    </w:p>
    <w:p w14:paraId="71F6E4F4" w14:textId="77777777" w:rsidR="00176C3A" w:rsidRPr="00186F6D" w:rsidRDefault="00176C3A" w:rsidP="00494161">
      <w:pPr>
        <w:rPr>
          <w:rFonts w:ascii="Avenir Book" w:hAnsi="Avenir Book" w:cs="Arial"/>
          <w:lang w:val="en-US"/>
        </w:rPr>
      </w:pPr>
    </w:p>
    <w:p w14:paraId="6BBD134D" w14:textId="674BEE1E" w:rsidR="00494161" w:rsidRPr="00186F6D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Current Nursery/School Name (‘N/A’ if not attending yet):</w:t>
      </w:r>
      <w:r w:rsidR="00176C3A">
        <w:rPr>
          <w:rFonts w:ascii="Avenir Book" w:hAnsi="Avenir Book" w:cs="Arial"/>
          <w:lang w:val="en-US"/>
        </w:rPr>
        <w:t xml:space="preserve"> ______________________________</w:t>
      </w:r>
    </w:p>
    <w:p w14:paraId="4F9A609D" w14:textId="77777777" w:rsidR="00494161" w:rsidRPr="00186F6D" w:rsidRDefault="00494161" w:rsidP="00494161">
      <w:pPr>
        <w:rPr>
          <w:rFonts w:ascii="Avenir Book" w:hAnsi="Avenir Book" w:cs="Arial"/>
          <w:lang w:val="en-US"/>
        </w:rPr>
      </w:pPr>
    </w:p>
    <w:p w14:paraId="707959BF" w14:textId="66FAE9A2" w:rsidR="00494161" w:rsidRDefault="00494161" w:rsidP="00494161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How would you describe your child in three words?</w:t>
      </w:r>
    </w:p>
    <w:p w14:paraId="42E1EBE7" w14:textId="1C174596" w:rsidR="00176C3A" w:rsidRDefault="00176C3A" w:rsidP="00176C3A">
      <w:pPr>
        <w:rPr>
          <w:rFonts w:ascii="Avenir Book" w:hAnsi="Avenir Book" w:cs="Arial"/>
          <w:lang w:val="en-US"/>
        </w:rPr>
      </w:pPr>
    </w:p>
    <w:p w14:paraId="0CED951A" w14:textId="6147CCF9" w:rsidR="00176C3A" w:rsidRPr="00176C3A" w:rsidRDefault="00176C3A" w:rsidP="00176C3A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 xml:space="preserve">__________________________, </w:t>
      </w:r>
      <w:r>
        <w:rPr>
          <w:rFonts w:ascii="Avenir Book" w:hAnsi="Avenir Book" w:cs="Arial"/>
          <w:lang w:val="en-US"/>
        </w:rPr>
        <w:t>______________</w:t>
      </w:r>
      <w:r>
        <w:rPr>
          <w:rFonts w:ascii="Avenir Book" w:hAnsi="Avenir Book" w:cs="Arial"/>
          <w:lang w:val="en-US"/>
        </w:rPr>
        <w:t>__</w:t>
      </w:r>
      <w:r>
        <w:rPr>
          <w:rFonts w:ascii="Avenir Book" w:hAnsi="Avenir Book" w:cs="Arial"/>
          <w:lang w:val="en-US"/>
        </w:rPr>
        <w:t>____</w:t>
      </w:r>
      <w:r>
        <w:rPr>
          <w:rFonts w:ascii="Avenir Book" w:hAnsi="Avenir Book" w:cs="Arial"/>
          <w:lang w:val="en-US"/>
        </w:rPr>
        <w:t>___</w:t>
      </w:r>
      <w:r>
        <w:rPr>
          <w:rFonts w:ascii="Avenir Book" w:hAnsi="Avenir Book" w:cs="Arial"/>
          <w:lang w:val="en-US"/>
        </w:rPr>
        <w:t>____, __________________</w:t>
      </w:r>
      <w:r>
        <w:rPr>
          <w:rFonts w:ascii="Avenir Book" w:hAnsi="Avenir Book" w:cs="Arial"/>
          <w:lang w:val="en-US"/>
        </w:rPr>
        <w:t>____</w:t>
      </w:r>
      <w:r>
        <w:rPr>
          <w:rFonts w:ascii="Avenir Book" w:hAnsi="Avenir Book" w:cs="Arial"/>
          <w:lang w:val="en-US"/>
        </w:rPr>
        <w:t>____</w:t>
      </w:r>
      <w:r>
        <w:rPr>
          <w:rFonts w:ascii="Avenir Book" w:hAnsi="Avenir Book" w:cs="Arial"/>
          <w:lang w:val="en-US"/>
        </w:rPr>
        <w:t>_</w:t>
      </w:r>
    </w:p>
    <w:p w14:paraId="43D539F3" w14:textId="4A0069F4" w:rsidR="00176C3A" w:rsidRPr="00176C3A" w:rsidRDefault="00176C3A" w:rsidP="00176C3A">
      <w:pPr>
        <w:rPr>
          <w:rFonts w:ascii="Avenir Book" w:hAnsi="Avenir Book" w:cs="Arial"/>
          <w:lang w:val="en-US"/>
        </w:rPr>
      </w:pPr>
    </w:p>
    <w:p w14:paraId="7A74F81C" w14:textId="01D12F45" w:rsidR="00494161" w:rsidRDefault="00494161" w:rsidP="00494161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 xml:space="preserve">What are the top factors in choosing a school for your child </w:t>
      </w:r>
      <w:proofErr w:type="gramStart"/>
      <w:r w:rsidRPr="00186F6D">
        <w:rPr>
          <w:rFonts w:ascii="Avenir Book" w:hAnsi="Avenir Book" w:cs="Arial"/>
          <w:lang w:val="en-US"/>
        </w:rPr>
        <w:t>at this time</w:t>
      </w:r>
      <w:proofErr w:type="gramEnd"/>
      <w:r w:rsidRPr="00186F6D">
        <w:rPr>
          <w:rFonts w:ascii="Avenir Book" w:hAnsi="Avenir Book" w:cs="Arial"/>
          <w:lang w:val="en-US"/>
        </w:rPr>
        <w:t>?</w:t>
      </w:r>
    </w:p>
    <w:p w14:paraId="510F1AC5" w14:textId="00F42F2C" w:rsidR="00176C3A" w:rsidRDefault="00176C3A" w:rsidP="00176C3A">
      <w:pPr>
        <w:rPr>
          <w:rFonts w:ascii="Avenir Book" w:hAnsi="Avenir Book" w:cs="Arial"/>
          <w:lang w:val="en-US"/>
        </w:rPr>
      </w:pPr>
    </w:p>
    <w:p w14:paraId="08011DD6" w14:textId="77777777" w:rsidR="00176C3A" w:rsidRPr="00176C3A" w:rsidRDefault="00176C3A" w:rsidP="00176C3A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__________________________, ___________________________, ___________________________</w:t>
      </w:r>
    </w:p>
    <w:p w14:paraId="32C25D56" w14:textId="77777777" w:rsidR="00176C3A" w:rsidRPr="00176C3A" w:rsidRDefault="00176C3A" w:rsidP="00176C3A">
      <w:pPr>
        <w:rPr>
          <w:rFonts w:ascii="Avenir Book" w:hAnsi="Avenir Book" w:cs="Arial"/>
          <w:lang w:val="en-US"/>
        </w:rPr>
      </w:pPr>
    </w:p>
    <w:p w14:paraId="5BC369E9" w14:textId="2CBB9654" w:rsidR="00176C3A" w:rsidRDefault="00494161" w:rsidP="00176C3A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Why might Bloom World Academy be the right school for your child?</w:t>
      </w:r>
    </w:p>
    <w:p w14:paraId="3382D388" w14:textId="4F8887D6" w:rsidR="00176C3A" w:rsidRDefault="00176C3A" w:rsidP="00176C3A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06D0F6F7" w14:textId="199F1FEC" w:rsidR="00176C3A" w:rsidRDefault="00176C3A" w:rsidP="00176C3A">
      <w:pPr>
        <w:rPr>
          <w:rFonts w:ascii="Avenir Book" w:hAnsi="Avenir Book" w:cs="Arial"/>
          <w:lang w:val="en-US"/>
        </w:rPr>
      </w:pPr>
    </w:p>
    <w:p w14:paraId="08987170" w14:textId="5B447ADA" w:rsidR="00176C3A" w:rsidRPr="00176C3A" w:rsidRDefault="00176C3A" w:rsidP="00176C3A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</w:t>
      </w:r>
    </w:p>
    <w:p w14:paraId="3D9367CF" w14:textId="77777777" w:rsidR="00494161" w:rsidRPr="00186F6D" w:rsidRDefault="00494161" w:rsidP="00494161">
      <w:pPr>
        <w:rPr>
          <w:rFonts w:ascii="Avenir Book" w:hAnsi="Avenir Book" w:cs="Arial"/>
          <w:b/>
          <w:bCs/>
          <w:lang w:val="en-US"/>
        </w:rPr>
      </w:pPr>
    </w:p>
    <w:p w14:paraId="69FFB612" w14:textId="1E09058A" w:rsidR="00176C3A" w:rsidRPr="00186F6D" w:rsidRDefault="00494161" w:rsidP="0078790C">
      <w:pPr>
        <w:rPr>
          <w:rFonts w:ascii="Avenir Book" w:hAnsi="Avenir Book" w:cs="Arial"/>
          <w:b/>
          <w:bCs/>
          <w:lang w:val="en-US"/>
        </w:rPr>
      </w:pPr>
      <w:r w:rsidRPr="00186F6D">
        <w:rPr>
          <w:rFonts w:ascii="Avenir Book" w:hAnsi="Avenir Book" w:cs="Arial"/>
          <w:b/>
          <w:bCs/>
          <w:lang w:val="en-US"/>
        </w:rPr>
        <w:t>Developmental Readiness</w:t>
      </w:r>
    </w:p>
    <w:p w14:paraId="7E7E113B" w14:textId="6D29DAA1" w:rsidR="00494161" w:rsidRDefault="00494161" w:rsidP="00494161">
      <w:pPr>
        <w:pStyle w:val="ListParagraph"/>
        <w:numPr>
          <w:ilvl w:val="0"/>
          <w:numId w:val="3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What activities or situations does your child engage with and thrive in?</w:t>
      </w:r>
    </w:p>
    <w:p w14:paraId="79B53FBB" w14:textId="77071CFE" w:rsidR="00176C3A" w:rsidRDefault="00176C3A" w:rsidP="00176C3A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66F02EC3" w14:textId="3D1E64E1" w:rsidR="00176C3A" w:rsidRDefault="00176C3A" w:rsidP="00176C3A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</w:t>
      </w:r>
    </w:p>
    <w:p w14:paraId="0D1A2C7D" w14:textId="77777777" w:rsidR="00176C3A" w:rsidRDefault="00176C3A" w:rsidP="00176C3A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667D8F58" w14:textId="40297826" w:rsidR="00176C3A" w:rsidRDefault="00176C3A" w:rsidP="00176C3A">
      <w:pPr>
        <w:rPr>
          <w:rFonts w:ascii="Avenir Book" w:hAnsi="Avenir Book" w:cs="Arial"/>
          <w:lang w:val="en-US"/>
        </w:rPr>
      </w:pPr>
    </w:p>
    <w:p w14:paraId="11F32140" w14:textId="5B263AB3" w:rsidR="00176C3A" w:rsidRDefault="00176C3A" w:rsidP="00176C3A">
      <w:pPr>
        <w:rPr>
          <w:rFonts w:ascii="Avenir Book" w:hAnsi="Avenir Book" w:cs="Arial"/>
          <w:lang w:val="en-US"/>
        </w:rPr>
      </w:pPr>
    </w:p>
    <w:p w14:paraId="64A6CE60" w14:textId="77777777" w:rsidR="0078790C" w:rsidRPr="00176C3A" w:rsidRDefault="0078790C" w:rsidP="00176C3A">
      <w:pPr>
        <w:rPr>
          <w:rFonts w:ascii="Avenir Book" w:hAnsi="Avenir Book" w:cs="Arial"/>
          <w:lang w:val="en-US"/>
        </w:rPr>
      </w:pPr>
    </w:p>
    <w:p w14:paraId="456807EF" w14:textId="79F11143" w:rsidR="00494161" w:rsidRDefault="00494161" w:rsidP="00494161">
      <w:pPr>
        <w:pStyle w:val="ListParagraph"/>
        <w:numPr>
          <w:ilvl w:val="0"/>
          <w:numId w:val="3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lastRenderedPageBreak/>
        <w:t xml:space="preserve">What activities or situations are challenging or ‘scary’ for your child </w:t>
      </w:r>
      <w:proofErr w:type="gramStart"/>
      <w:r w:rsidRPr="00186F6D">
        <w:rPr>
          <w:rFonts w:ascii="Avenir Book" w:hAnsi="Avenir Book" w:cs="Arial"/>
          <w:lang w:val="en-US"/>
        </w:rPr>
        <w:t>at this time</w:t>
      </w:r>
      <w:proofErr w:type="gramEnd"/>
      <w:r w:rsidRPr="00186F6D">
        <w:rPr>
          <w:rFonts w:ascii="Avenir Book" w:hAnsi="Avenir Book" w:cs="Arial"/>
          <w:lang w:val="en-US"/>
        </w:rPr>
        <w:t>?</w:t>
      </w:r>
    </w:p>
    <w:p w14:paraId="30301F91" w14:textId="1B56764D" w:rsidR="00176C3A" w:rsidRDefault="00176C3A" w:rsidP="00176C3A">
      <w:pPr>
        <w:rPr>
          <w:rFonts w:ascii="Avenir Book" w:hAnsi="Avenir Book" w:cs="Arial"/>
          <w:lang w:val="en-US"/>
        </w:rPr>
      </w:pPr>
    </w:p>
    <w:p w14:paraId="775A1DEC" w14:textId="573ACF55" w:rsidR="00176C3A" w:rsidRDefault="00176C3A" w:rsidP="00176C3A">
      <w:pPr>
        <w:pBdr>
          <w:top w:val="single" w:sz="12" w:space="1" w:color="auto"/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386C6767" w14:textId="77777777" w:rsidR="00176C3A" w:rsidRPr="00176C3A" w:rsidRDefault="00176C3A" w:rsidP="00176C3A">
      <w:pPr>
        <w:rPr>
          <w:rFonts w:ascii="Avenir Book" w:hAnsi="Avenir Book" w:cs="Arial"/>
          <w:lang w:val="en-US"/>
        </w:rPr>
      </w:pPr>
    </w:p>
    <w:p w14:paraId="0F2961E0" w14:textId="77777777" w:rsidR="00176C3A" w:rsidRDefault="00494161" w:rsidP="00494161">
      <w:pPr>
        <w:pStyle w:val="ListParagraph"/>
        <w:numPr>
          <w:ilvl w:val="0"/>
          <w:numId w:val="3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 xml:space="preserve">Does your child independently go to the toilet on their own? </w:t>
      </w:r>
      <w:r w:rsidR="00176C3A">
        <w:rPr>
          <w:rFonts w:ascii="Avenir Book" w:hAnsi="Avenir Book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76C3A">
        <w:rPr>
          <w:rFonts w:ascii="Avenir Book" w:hAnsi="Avenir Book" w:cs="Arial"/>
          <w:lang w:val="en-US"/>
        </w:rPr>
        <w:instrText xml:space="preserve"> FORMCHECKBOX </w:instrText>
      </w:r>
      <w:r w:rsidR="00176C3A">
        <w:rPr>
          <w:rFonts w:ascii="Avenir Book" w:hAnsi="Avenir Book" w:cs="Arial"/>
          <w:lang w:val="en-US"/>
        </w:rPr>
      </w:r>
      <w:r w:rsidR="00176C3A">
        <w:rPr>
          <w:rFonts w:ascii="Avenir Book" w:hAnsi="Avenir Book" w:cs="Arial"/>
          <w:lang w:val="en-US"/>
        </w:rPr>
        <w:fldChar w:fldCharType="end"/>
      </w:r>
      <w:bookmarkEnd w:id="0"/>
      <w:r w:rsidR="00176C3A">
        <w:rPr>
          <w:rFonts w:ascii="Avenir Book" w:hAnsi="Avenir Book" w:cs="Arial"/>
          <w:lang w:val="en-US"/>
        </w:rPr>
        <w:t xml:space="preserve"> </w:t>
      </w:r>
      <w:r w:rsidRPr="00186F6D">
        <w:rPr>
          <w:rFonts w:ascii="Avenir Book" w:hAnsi="Avenir Book" w:cs="Arial"/>
          <w:lang w:val="en-US"/>
        </w:rPr>
        <w:t>No</w:t>
      </w:r>
      <w:r w:rsidR="00176C3A">
        <w:rPr>
          <w:rFonts w:ascii="Avenir Book" w:hAnsi="Avenir Book" w:cs="Arial"/>
          <w:lang w:val="en-US"/>
        </w:rPr>
        <w:t xml:space="preserve"> </w:t>
      </w:r>
      <w:r w:rsidR="00176C3A">
        <w:rPr>
          <w:rFonts w:ascii="Avenir Book" w:hAnsi="Avenir Book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76C3A">
        <w:rPr>
          <w:rFonts w:ascii="Avenir Book" w:hAnsi="Avenir Book" w:cs="Arial"/>
          <w:lang w:val="en-US"/>
        </w:rPr>
        <w:instrText xml:space="preserve"> FORMCHECKBOX </w:instrText>
      </w:r>
      <w:r w:rsidR="00176C3A">
        <w:rPr>
          <w:rFonts w:ascii="Avenir Book" w:hAnsi="Avenir Book" w:cs="Arial"/>
          <w:lang w:val="en-US"/>
        </w:rPr>
      </w:r>
      <w:r w:rsidR="00176C3A">
        <w:rPr>
          <w:rFonts w:ascii="Avenir Book" w:hAnsi="Avenir Book" w:cs="Arial"/>
          <w:lang w:val="en-US"/>
        </w:rPr>
        <w:fldChar w:fldCharType="end"/>
      </w:r>
      <w:bookmarkEnd w:id="1"/>
      <w:r w:rsidR="00176C3A">
        <w:rPr>
          <w:rFonts w:ascii="Avenir Book" w:hAnsi="Avenir Book" w:cs="Arial"/>
          <w:lang w:val="en-US"/>
        </w:rPr>
        <w:t xml:space="preserve"> </w:t>
      </w:r>
      <w:r w:rsidRPr="00186F6D">
        <w:rPr>
          <w:rFonts w:ascii="Avenir Book" w:hAnsi="Avenir Book" w:cs="Arial"/>
          <w:lang w:val="en-US"/>
        </w:rPr>
        <w:t>Yes</w:t>
      </w:r>
      <w:r w:rsidR="00176C3A">
        <w:rPr>
          <w:rFonts w:ascii="Avenir Book" w:hAnsi="Avenir Book" w:cs="Arial"/>
          <w:lang w:val="en-US"/>
        </w:rPr>
        <w:t xml:space="preserve"> </w:t>
      </w:r>
    </w:p>
    <w:p w14:paraId="43052D45" w14:textId="419C8A3E" w:rsidR="00494161" w:rsidRDefault="00176C3A" w:rsidP="00176C3A">
      <w:pPr>
        <w:pStyle w:val="ListParagraph"/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venir Book" w:hAnsi="Avenir Book" w:cs="Arial"/>
          <w:lang w:val="en-US"/>
        </w:rPr>
        <w:instrText xml:space="preserve"> FORMCHECKBOX </w:instrText>
      </w:r>
      <w:r>
        <w:rPr>
          <w:rFonts w:ascii="Avenir Book" w:hAnsi="Avenir Book" w:cs="Arial"/>
          <w:lang w:val="en-US"/>
        </w:rPr>
      </w:r>
      <w:r>
        <w:rPr>
          <w:rFonts w:ascii="Avenir Book" w:hAnsi="Avenir Book" w:cs="Arial"/>
          <w:lang w:val="en-US"/>
        </w:rPr>
        <w:fldChar w:fldCharType="end"/>
      </w:r>
      <w:bookmarkEnd w:id="2"/>
      <w:r>
        <w:rPr>
          <w:rFonts w:ascii="Avenir Book" w:hAnsi="Avenir Book" w:cs="Arial"/>
          <w:lang w:val="en-US"/>
        </w:rPr>
        <w:t xml:space="preserve"> Y</w:t>
      </w:r>
      <w:r w:rsidR="00494161" w:rsidRPr="00186F6D">
        <w:rPr>
          <w:rFonts w:ascii="Avenir Book" w:hAnsi="Avenir Book" w:cs="Arial"/>
          <w:lang w:val="en-US"/>
        </w:rPr>
        <w:t>es – with support</w:t>
      </w:r>
    </w:p>
    <w:p w14:paraId="2D704B62" w14:textId="77777777" w:rsidR="00176C3A" w:rsidRPr="00186F6D" w:rsidRDefault="00176C3A" w:rsidP="00176C3A">
      <w:pPr>
        <w:pStyle w:val="ListParagraph"/>
        <w:rPr>
          <w:rFonts w:ascii="Avenir Book" w:hAnsi="Avenir Book" w:cs="Arial"/>
          <w:lang w:val="en-US"/>
        </w:rPr>
      </w:pPr>
    </w:p>
    <w:p w14:paraId="38A69AEA" w14:textId="74D93F9E" w:rsidR="00494161" w:rsidRPr="00041954" w:rsidRDefault="00494161" w:rsidP="00041954">
      <w:pPr>
        <w:pStyle w:val="ListParagraph"/>
        <w:numPr>
          <w:ilvl w:val="0"/>
          <w:numId w:val="3"/>
        </w:numPr>
        <w:rPr>
          <w:rFonts w:ascii="Avenir Book" w:hAnsi="Avenir Book" w:cs="Arial"/>
          <w:lang w:val="en-US"/>
        </w:rPr>
      </w:pPr>
      <w:proofErr w:type="gramStart"/>
      <w:r w:rsidRPr="00186F6D">
        <w:rPr>
          <w:rFonts w:ascii="Avenir Book" w:hAnsi="Avenir Book" w:cs="Arial"/>
          <w:lang w:val="en-US"/>
        </w:rPr>
        <w:t>Does</w:t>
      </w:r>
      <w:proofErr w:type="gramEnd"/>
      <w:r w:rsidRPr="00186F6D">
        <w:rPr>
          <w:rFonts w:ascii="Avenir Book" w:hAnsi="Avenir Book" w:cs="Arial"/>
          <w:lang w:val="en-US"/>
        </w:rPr>
        <w:t xml:space="preserve"> your child use utensils to eat food? </w:t>
      </w:r>
      <w:r w:rsidR="00041954">
        <w:rPr>
          <w:rFonts w:ascii="Avenir Book" w:hAnsi="Avenir Book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rFonts w:ascii="Avenir Book" w:hAnsi="Avenir Book" w:cs="Arial"/>
          <w:lang w:val="en-US"/>
        </w:rPr>
      </w:r>
      <w:r w:rsidR="00041954">
        <w:rPr>
          <w:rFonts w:ascii="Avenir Book" w:hAnsi="Avenir Book" w:cs="Arial"/>
          <w:lang w:val="en-US"/>
        </w:rPr>
        <w:fldChar w:fldCharType="end"/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186F6D">
        <w:rPr>
          <w:rFonts w:ascii="Avenir Book" w:hAnsi="Avenir Book" w:cs="Arial"/>
          <w:lang w:val="en-US"/>
        </w:rPr>
        <w:t>No</w:t>
      </w:r>
      <w:r w:rsidR="00041954">
        <w:rPr>
          <w:rFonts w:ascii="Avenir Book" w:hAnsi="Avenir Book" w:cs="Arial"/>
          <w:lang w:val="en-US"/>
        </w:rPr>
        <w:t xml:space="preserve"> </w:t>
      </w:r>
      <w:r w:rsidR="00041954">
        <w:rPr>
          <w:rFonts w:ascii="Avenir Book" w:hAnsi="Avenir Book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rFonts w:ascii="Avenir Book" w:hAnsi="Avenir Book" w:cs="Arial"/>
          <w:lang w:val="en-US"/>
        </w:rPr>
      </w:r>
      <w:r w:rsidR="00041954">
        <w:rPr>
          <w:rFonts w:ascii="Avenir Book" w:hAnsi="Avenir Book" w:cs="Arial"/>
          <w:lang w:val="en-US"/>
        </w:rPr>
        <w:fldChar w:fldCharType="end"/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186F6D">
        <w:rPr>
          <w:rFonts w:ascii="Avenir Book" w:hAnsi="Avenir Book" w:cs="Arial"/>
          <w:lang w:val="en-US"/>
        </w:rPr>
        <w:t>Yes</w:t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041954">
        <w:rPr>
          <w:rFonts w:ascii="Avenir Book" w:hAnsi="Avenir Book" w:cs="Arial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1954" w:rsidRP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lang w:val="en-US"/>
        </w:rPr>
      </w:r>
      <w:r w:rsidR="00041954" w:rsidRPr="00041954">
        <w:rPr>
          <w:rFonts w:ascii="Avenir Book" w:hAnsi="Avenir Book" w:cs="Arial"/>
          <w:lang w:val="en-US"/>
        </w:rPr>
        <w:fldChar w:fldCharType="end"/>
      </w:r>
      <w:r w:rsidR="00041954" w:rsidRPr="00041954">
        <w:rPr>
          <w:rFonts w:ascii="Avenir Book" w:hAnsi="Avenir Book" w:cs="Arial"/>
          <w:lang w:val="en-US"/>
        </w:rPr>
        <w:t xml:space="preserve"> </w:t>
      </w:r>
      <w:proofErr w:type="spellStart"/>
      <w:r w:rsidR="00041954" w:rsidRPr="00041954">
        <w:rPr>
          <w:rFonts w:ascii="Avenir Book" w:hAnsi="Avenir Book" w:cs="Arial"/>
          <w:lang w:val="en-US"/>
        </w:rPr>
        <w:t>Yes</w:t>
      </w:r>
      <w:proofErr w:type="spellEnd"/>
      <w:r w:rsidR="00041954" w:rsidRPr="00041954">
        <w:rPr>
          <w:rFonts w:ascii="Avenir Book" w:hAnsi="Avenir Book" w:cs="Arial"/>
          <w:lang w:val="en-US"/>
        </w:rPr>
        <w:t xml:space="preserve"> – with support</w:t>
      </w:r>
    </w:p>
    <w:p w14:paraId="462D1430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6A91DD98" w14:textId="086BC176" w:rsidR="00494161" w:rsidRPr="00186F6D" w:rsidRDefault="00494161" w:rsidP="00494161">
      <w:pPr>
        <w:pStyle w:val="ListParagraph"/>
        <w:numPr>
          <w:ilvl w:val="0"/>
          <w:numId w:val="3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 xml:space="preserve">Does your child get dressed independently? </w:t>
      </w:r>
      <w:r w:rsidR="00041954">
        <w:rPr>
          <w:rFonts w:ascii="Avenir Book" w:hAnsi="Avenir Book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rFonts w:ascii="Avenir Book" w:hAnsi="Avenir Book" w:cs="Arial"/>
          <w:lang w:val="en-US"/>
        </w:rPr>
      </w:r>
      <w:r w:rsidR="00041954">
        <w:rPr>
          <w:rFonts w:ascii="Avenir Book" w:hAnsi="Avenir Book" w:cs="Arial"/>
          <w:lang w:val="en-US"/>
        </w:rPr>
        <w:fldChar w:fldCharType="end"/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186F6D">
        <w:rPr>
          <w:rFonts w:ascii="Avenir Book" w:hAnsi="Avenir Book" w:cs="Arial"/>
          <w:lang w:val="en-US"/>
        </w:rPr>
        <w:t>No</w:t>
      </w:r>
      <w:r w:rsidR="00041954">
        <w:rPr>
          <w:rFonts w:ascii="Avenir Book" w:hAnsi="Avenir Book" w:cs="Arial"/>
          <w:lang w:val="en-US"/>
        </w:rPr>
        <w:t xml:space="preserve"> </w:t>
      </w:r>
      <w:r w:rsidR="00041954">
        <w:rPr>
          <w:rFonts w:ascii="Avenir Book" w:hAnsi="Avenir Book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rFonts w:ascii="Avenir Book" w:hAnsi="Avenir Book" w:cs="Arial"/>
          <w:lang w:val="en-US"/>
        </w:rPr>
      </w:r>
      <w:r w:rsidR="00041954">
        <w:rPr>
          <w:rFonts w:ascii="Avenir Book" w:hAnsi="Avenir Book" w:cs="Arial"/>
          <w:lang w:val="en-US"/>
        </w:rPr>
        <w:fldChar w:fldCharType="end"/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186F6D">
        <w:rPr>
          <w:rFonts w:ascii="Avenir Book" w:hAnsi="Avenir Book" w:cs="Arial"/>
          <w:lang w:val="en-US"/>
        </w:rPr>
        <w:t>Yes</w:t>
      </w:r>
      <w:r w:rsidR="00041954">
        <w:rPr>
          <w:rFonts w:ascii="Avenir Book" w:hAnsi="Avenir Book" w:cs="Arial"/>
          <w:lang w:val="en-US"/>
        </w:rPr>
        <w:t xml:space="preserve"> </w:t>
      </w:r>
      <w:r w:rsidR="00041954" w:rsidRPr="00041954">
        <w:rPr>
          <w:rFonts w:ascii="Avenir Book" w:hAnsi="Avenir Book" w:cs="Arial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1954" w:rsidRPr="00041954">
        <w:rPr>
          <w:rFonts w:ascii="Avenir Book" w:hAnsi="Avenir Book" w:cs="Arial"/>
          <w:lang w:val="en-US"/>
        </w:rPr>
        <w:instrText xml:space="preserve"> FORMCHECKBOX </w:instrText>
      </w:r>
      <w:r w:rsidR="00041954">
        <w:rPr>
          <w:lang w:val="en-US"/>
        </w:rPr>
      </w:r>
      <w:r w:rsidR="00041954" w:rsidRPr="00041954">
        <w:rPr>
          <w:rFonts w:ascii="Avenir Book" w:hAnsi="Avenir Book" w:cs="Arial"/>
          <w:lang w:val="en-US"/>
        </w:rPr>
        <w:fldChar w:fldCharType="end"/>
      </w:r>
      <w:r w:rsidR="00041954" w:rsidRPr="00041954">
        <w:rPr>
          <w:rFonts w:ascii="Avenir Book" w:hAnsi="Avenir Book" w:cs="Arial"/>
          <w:lang w:val="en-US"/>
        </w:rPr>
        <w:t xml:space="preserve"> </w:t>
      </w:r>
      <w:proofErr w:type="spellStart"/>
      <w:r w:rsidR="00041954" w:rsidRPr="00041954">
        <w:rPr>
          <w:rFonts w:ascii="Avenir Book" w:hAnsi="Avenir Book" w:cs="Arial"/>
          <w:lang w:val="en-US"/>
        </w:rPr>
        <w:t>Yes</w:t>
      </w:r>
      <w:proofErr w:type="spellEnd"/>
      <w:r w:rsidR="00041954" w:rsidRPr="00041954">
        <w:rPr>
          <w:rFonts w:ascii="Avenir Book" w:hAnsi="Avenir Book" w:cs="Arial"/>
          <w:lang w:val="en-US"/>
        </w:rPr>
        <w:t xml:space="preserve"> – with support</w:t>
      </w:r>
    </w:p>
    <w:p w14:paraId="78EF0135" w14:textId="77777777" w:rsidR="00494161" w:rsidRPr="00186F6D" w:rsidRDefault="00494161" w:rsidP="00494161">
      <w:pPr>
        <w:rPr>
          <w:rFonts w:ascii="Avenir Book" w:hAnsi="Avenir Book" w:cs="Arial"/>
          <w:b/>
          <w:bCs/>
          <w:lang w:val="en-US"/>
        </w:rPr>
      </w:pPr>
    </w:p>
    <w:p w14:paraId="040E4B2A" w14:textId="77777777" w:rsidR="00494161" w:rsidRPr="00186F6D" w:rsidRDefault="00494161" w:rsidP="00494161">
      <w:pPr>
        <w:rPr>
          <w:rFonts w:ascii="Avenir Book" w:hAnsi="Avenir Book" w:cs="Arial"/>
          <w:b/>
          <w:bCs/>
          <w:lang w:val="en-US"/>
        </w:rPr>
      </w:pPr>
      <w:r w:rsidRPr="00186F6D">
        <w:rPr>
          <w:rFonts w:ascii="Avenir Book" w:hAnsi="Avenir Book" w:cs="Arial"/>
          <w:b/>
          <w:bCs/>
          <w:lang w:val="en-US"/>
        </w:rPr>
        <w:t>Communication and Expressiveness</w:t>
      </w:r>
    </w:p>
    <w:p w14:paraId="336635F1" w14:textId="28E98EDB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What language is your child most comfortable speaking?</w:t>
      </w:r>
    </w:p>
    <w:p w14:paraId="231A29DF" w14:textId="39109AB5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306F36B0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7330346A" w14:textId="3591C994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What language is most frequently spoken at home?</w:t>
      </w:r>
    </w:p>
    <w:p w14:paraId="34EF0779" w14:textId="5715EA41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21826E50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1B57CCDB" w14:textId="23CEC603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What language(s) might your child partially understand?</w:t>
      </w:r>
    </w:p>
    <w:p w14:paraId="4E8F177D" w14:textId="1400206F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35F6FCBB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125ABB43" w14:textId="5F4A6E52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What is the average amount of time your child spends with electronics daily (TV, iPad etc.)?</w:t>
      </w:r>
    </w:p>
    <w:p w14:paraId="45771834" w14:textId="33621609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443CF681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3DCEBAAE" w14:textId="71C97C5D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How often do you read with your child, and how do they respond during story time?</w:t>
      </w:r>
    </w:p>
    <w:p w14:paraId="59B50341" w14:textId="248B02F0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0E3C6107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3EDC67AC" w14:textId="3D630B55" w:rsidR="00494161" w:rsidRDefault="00494161" w:rsidP="00494161">
      <w:pPr>
        <w:pStyle w:val="ListParagraph"/>
        <w:numPr>
          <w:ilvl w:val="0"/>
          <w:numId w:val="2"/>
        </w:num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How does your child express themselves (</w:t>
      </w:r>
      <w:proofErr w:type="gramStart"/>
      <w:r w:rsidRPr="00186F6D">
        <w:rPr>
          <w:rFonts w:ascii="Avenir Book" w:hAnsi="Avenir Book" w:cs="Arial"/>
          <w:lang w:val="en-US"/>
        </w:rPr>
        <w:t>e.g.</w:t>
      </w:r>
      <w:proofErr w:type="gramEnd"/>
      <w:r w:rsidRPr="00186F6D">
        <w:rPr>
          <w:rFonts w:ascii="Avenir Book" w:hAnsi="Avenir Book" w:cs="Arial"/>
          <w:lang w:val="en-US"/>
        </w:rPr>
        <w:t xml:space="preserve"> talk, observe, listen, song, dance, action)?</w:t>
      </w:r>
    </w:p>
    <w:p w14:paraId="1BB681CA" w14:textId="3F557E21" w:rsidR="00041954" w:rsidRDefault="00041954" w:rsidP="00041954">
      <w:pPr>
        <w:pBdr>
          <w:bottom w:val="single" w:sz="12" w:space="1" w:color="auto"/>
        </w:pBdr>
        <w:rPr>
          <w:rFonts w:ascii="Avenir Book" w:hAnsi="Avenir Book" w:cs="Arial"/>
          <w:lang w:val="en-US"/>
        </w:rPr>
      </w:pPr>
    </w:p>
    <w:p w14:paraId="1D76E568" w14:textId="77777777" w:rsidR="00041954" w:rsidRPr="00041954" w:rsidRDefault="00041954" w:rsidP="00041954">
      <w:pPr>
        <w:rPr>
          <w:rFonts w:ascii="Avenir Book" w:hAnsi="Avenir Book" w:cs="Arial"/>
          <w:lang w:val="en-US"/>
        </w:rPr>
      </w:pPr>
    </w:p>
    <w:p w14:paraId="22731F98" w14:textId="16583EAF" w:rsidR="00494161" w:rsidRDefault="00494161" w:rsidP="00494161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Parent Name:</w:t>
      </w:r>
      <w:r w:rsidR="00041954">
        <w:rPr>
          <w:rFonts w:ascii="Avenir Book" w:hAnsi="Avenir Book" w:cs="Arial"/>
          <w:lang w:val="en-US"/>
        </w:rPr>
        <w:t xml:space="preserve"> _____________________________________________________________________</w:t>
      </w:r>
    </w:p>
    <w:p w14:paraId="526976CC" w14:textId="77777777" w:rsidR="00041954" w:rsidRPr="00186F6D" w:rsidRDefault="00041954" w:rsidP="00494161">
      <w:pPr>
        <w:rPr>
          <w:rFonts w:ascii="Avenir Book" w:hAnsi="Avenir Book" w:cs="Arial"/>
          <w:lang w:val="en-US"/>
        </w:rPr>
      </w:pPr>
    </w:p>
    <w:p w14:paraId="3B939F39" w14:textId="40C08911" w:rsidR="001A733D" w:rsidRPr="00041954" w:rsidRDefault="00494161" w:rsidP="00041954">
      <w:pPr>
        <w:rPr>
          <w:rFonts w:ascii="Avenir Book" w:hAnsi="Avenir Book" w:cs="Arial"/>
          <w:lang w:val="en-US"/>
        </w:rPr>
      </w:pPr>
      <w:r w:rsidRPr="00186F6D">
        <w:rPr>
          <w:rFonts w:ascii="Avenir Book" w:hAnsi="Avenir Book" w:cs="Arial"/>
          <w:lang w:val="en-US"/>
        </w:rPr>
        <w:t>Parent Signature:</w:t>
      </w:r>
      <w:r w:rsidR="00041954">
        <w:rPr>
          <w:rFonts w:ascii="Avenir Book" w:hAnsi="Avenir Book" w:cs="Arial"/>
          <w:lang w:val="en-US"/>
        </w:rPr>
        <w:t xml:space="preserve"> __________________________________________________________________</w:t>
      </w:r>
    </w:p>
    <w:sectPr w:rsidR="001A733D" w:rsidRPr="00041954" w:rsidSect="00540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964" w:bottom="1440" w:left="1015" w:header="709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6BC" w14:textId="77777777" w:rsidR="007E1ED9" w:rsidRDefault="007E1ED9">
      <w:r>
        <w:separator/>
      </w:r>
    </w:p>
  </w:endnote>
  <w:endnote w:type="continuationSeparator" w:id="0">
    <w:p w14:paraId="43674ED4" w14:textId="77777777" w:rsidR="007E1ED9" w:rsidRDefault="007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2C16" w14:textId="77777777" w:rsidR="004F77D1" w:rsidRDefault="004F7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1756" w14:textId="77777777" w:rsidR="00312C61" w:rsidRDefault="00312C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887A7E" wp14:editId="4FCFF230">
              <wp:simplePos x="0" y="0"/>
              <wp:positionH relativeFrom="column">
                <wp:posOffset>647700</wp:posOffset>
              </wp:positionH>
              <wp:positionV relativeFrom="paragraph">
                <wp:posOffset>-145415</wp:posOffset>
              </wp:positionV>
              <wp:extent cx="4953000" cy="393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2C7D87" w14:textId="77777777" w:rsidR="00312C61" w:rsidRPr="004F77D1" w:rsidRDefault="00312C61" w:rsidP="00312C61">
                          <w:pPr>
                            <w:pStyle w:val="Footer"/>
                            <w:jc w:val="center"/>
                            <w:rPr>
                              <w:rFonts w:ascii="Avenir Book" w:hAnsi="Avenir Book"/>
                              <w:color w:val="051C2C"/>
                              <w:sz w:val="16"/>
                              <w:szCs w:val="16"/>
                            </w:rPr>
                          </w:pPr>
                          <w:r w:rsidRPr="004F77D1">
                            <w:rPr>
                              <w:rFonts w:ascii="Avenir Book" w:hAnsi="Avenir Book"/>
                              <w:color w:val="051C2C"/>
                              <w:sz w:val="16"/>
                              <w:szCs w:val="16"/>
                            </w:rPr>
                            <w:t>Bloom World Academy. Umm Sequim Street, Al Barsha 2 South, Dubai, UAE. Tel: +971 4 371 4774 www.bloomworldacademy.ae</w:t>
                          </w:r>
                        </w:p>
                        <w:p w14:paraId="3ED88DB1" w14:textId="77777777" w:rsidR="00312C61" w:rsidRPr="004F77D1" w:rsidRDefault="00312C61">
                          <w:pPr>
                            <w:rPr>
                              <w:rFonts w:ascii="Avenir Book" w:hAnsi="Avenir Book"/>
                              <w:color w:val="051C2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887A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pt;margin-top:-11.45pt;width:390pt;height:3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" filled="f" stroked="f" strokeweight=".5pt">
              <v:textbox>
                <w:txbxContent>
                  <w:p w14:paraId="4D2C7D87" w14:textId="77777777" w:rsidR="00312C61" w:rsidRPr="004F77D1" w:rsidRDefault="00312C61" w:rsidP="00312C61">
                    <w:pPr>
                      <w:pStyle w:val="Footer"/>
                      <w:jc w:val="center"/>
                      <w:rPr>
                        <w:rFonts w:ascii="Avenir Book" w:hAnsi="Avenir Book"/>
                        <w:color w:val="051C2C"/>
                        <w:sz w:val="16"/>
                        <w:szCs w:val="16"/>
                      </w:rPr>
                    </w:pPr>
                    <w:r w:rsidRPr="004F77D1">
                      <w:rPr>
                        <w:rFonts w:ascii="Avenir Book" w:hAnsi="Avenir Book"/>
                        <w:color w:val="051C2C"/>
                        <w:sz w:val="16"/>
                        <w:szCs w:val="16"/>
                      </w:rPr>
                      <w:t>Bloom World Academy. Umm Sequim Street, Al Barsha 2 South, Dubai, UAE. Tel: +971 4 371 4774 www.bloomworldacademy.ae</w:t>
                    </w:r>
                  </w:p>
                  <w:p w14:paraId="3ED88DB1" w14:textId="77777777" w:rsidR="00312C61" w:rsidRPr="004F77D1" w:rsidRDefault="00312C61">
                    <w:pPr>
                      <w:rPr>
                        <w:rFonts w:ascii="Avenir Book" w:hAnsi="Avenir Book"/>
                        <w:color w:val="051C2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806F" w14:textId="77777777" w:rsidR="004F77D1" w:rsidRDefault="004F7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91F8" w14:textId="77777777" w:rsidR="007E1ED9" w:rsidRDefault="007E1ED9">
      <w:r>
        <w:separator/>
      </w:r>
    </w:p>
  </w:footnote>
  <w:footnote w:type="continuationSeparator" w:id="0">
    <w:p w14:paraId="3006E784" w14:textId="77777777" w:rsidR="007E1ED9" w:rsidRDefault="007E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7BB" w14:textId="77777777" w:rsidR="001A733D" w:rsidRDefault="007E1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11235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76.9pt;height:955.7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58E0" w14:textId="77777777" w:rsidR="001A733D" w:rsidRDefault="007E1ED9" w:rsidP="001446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56"/>
      </w:tabs>
      <w:jc w:val="center"/>
      <w:rPr>
        <w:color w:val="000000"/>
      </w:rPr>
    </w:pPr>
    <w:r>
      <w:pict w14:anchorId="75888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49.15pt;margin-top:-210.9pt;width:593.25pt;height:882.1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  <w:r w:rsidR="00B462ED">
      <w:rPr>
        <w:noProof/>
        <w:color w:val="000000"/>
      </w:rPr>
      <w:drawing>
        <wp:inline distT="0" distB="0" distL="0" distR="0" wp14:anchorId="5CB3D1C3" wp14:editId="798319FA">
          <wp:extent cx="1598637" cy="1454400"/>
          <wp:effectExtent l="0" t="0" r="0" b="0"/>
          <wp:docPr id="1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37" cy="14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0E5" w14:textId="77777777" w:rsidR="001A733D" w:rsidRDefault="007E1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78B0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76.9pt;height:955.7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348"/>
    <w:multiLevelType w:val="hybridMultilevel"/>
    <w:tmpl w:val="0C7A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B43"/>
    <w:multiLevelType w:val="hybridMultilevel"/>
    <w:tmpl w:val="1D9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883"/>
    <w:multiLevelType w:val="hybridMultilevel"/>
    <w:tmpl w:val="A2B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20652">
    <w:abstractNumId w:val="1"/>
  </w:num>
  <w:num w:numId="2" w16cid:durableId="765464374">
    <w:abstractNumId w:val="2"/>
  </w:num>
  <w:num w:numId="3" w16cid:durableId="10006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61"/>
    <w:rsid w:val="00041954"/>
    <w:rsid w:val="000D38B9"/>
    <w:rsid w:val="00144690"/>
    <w:rsid w:val="00176C3A"/>
    <w:rsid w:val="001A733D"/>
    <w:rsid w:val="001F3CCC"/>
    <w:rsid w:val="00292298"/>
    <w:rsid w:val="00312C61"/>
    <w:rsid w:val="003863D3"/>
    <w:rsid w:val="00494161"/>
    <w:rsid w:val="004F77D1"/>
    <w:rsid w:val="0054078C"/>
    <w:rsid w:val="0078790C"/>
    <w:rsid w:val="007E1ED9"/>
    <w:rsid w:val="007F106F"/>
    <w:rsid w:val="008C517A"/>
    <w:rsid w:val="00A1552E"/>
    <w:rsid w:val="00B462ED"/>
    <w:rsid w:val="00BC36CC"/>
    <w:rsid w:val="00C14601"/>
    <w:rsid w:val="00E37563"/>
    <w:rsid w:val="00E92BEB"/>
    <w:rsid w:val="00F7371B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A8510"/>
  <w15:docId w15:val="{2A044A6B-D4E6-9146-8E1C-A7B25225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61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12C61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12C61"/>
  </w:style>
  <w:style w:type="paragraph" w:styleId="ListParagraph">
    <w:name w:val="List Paragraph"/>
    <w:basedOn w:val="Normal"/>
    <w:uiPriority w:val="34"/>
    <w:qFormat/>
    <w:rsid w:val="0049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alik/Desktop/Templates/Word%20Template%20B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B[1].dotx</Template>
  <TotalTime>13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Medina Malik</cp:lastModifiedBy>
  <cp:revision>3</cp:revision>
  <cp:lastPrinted>2022-03-07T18:55:00Z</cp:lastPrinted>
  <dcterms:created xsi:type="dcterms:W3CDTF">2022-03-30T04:50:00Z</dcterms:created>
  <dcterms:modified xsi:type="dcterms:W3CDTF">2022-03-30T05:19:00Z</dcterms:modified>
</cp:coreProperties>
</file>